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357" w:type="dxa"/>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2155"/>
        <w:gridCol w:w="7202"/>
      </w:tblGrid>
      <w:tr w:rsidR="002578A2" w:rsidRPr="00973885" w14:paraId="68300CBF" w14:textId="77777777" w:rsidTr="002578A2">
        <w:tc>
          <w:tcPr>
            <w:tcW w:w="2155" w:type="dxa"/>
            <w:shd w:val="clear" w:color="auto" w:fill="F2F2F2" w:themeFill="background1" w:themeFillShade="F2"/>
          </w:tcPr>
          <w:p w14:paraId="128C404D" w14:textId="77777777" w:rsidR="002578A2" w:rsidRPr="00973885" w:rsidRDefault="00AA0B3F" w:rsidP="00AA0B3F">
            <w:pPr>
              <w:pStyle w:val="Heading2"/>
            </w:pPr>
            <w:bookmarkStart w:id="0" w:name="_GoBack"/>
            <w:bookmarkEnd w:id="0"/>
            <w:r>
              <w:t>Board Position Title</w:t>
            </w:r>
            <w:r w:rsidR="002578A2" w:rsidRPr="00973885">
              <w:t>:</w:t>
            </w:r>
          </w:p>
        </w:tc>
        <w:tc>
          <w:tcPr>
            <w:tcW w:w="7200" w:type="dxa"/>
          </w:tcPr>
          <w:p w14:paraId="298B8312" w14:textId="2A5F92E9" w:rsidR="002578A2" w:rsidRPr="00AA0B3F" w:rsidRDefault="00550ACF" w:rsidP="00AA0B3F">
            <w:pPr>
              <w:rPr>
                <w:b/>
              </w:rPr>
            </w:pPr>
            <w:r>
              <w:rPr>
                <w:b/>
              </w:rPr>
              <w:t>Treasurer</w:t>
            </w:r>
          </w:p>
        </w:tc>
      </w:tr>
      <w:tr w:rsidR="002578A2" w:rsidRPr="00973885" w14:paraId="4BAE1742" w14:textId="77777777" w:rsidTr="002578A2">
        <w:tc>
          <w:tcPr>
            <w:tcW w:w="2155" w:type="dxa"/>
            <w:shd w:val="clear" w:color="auto" w:fill="F2F2F2" w:themeFill="background1" w:themeFillShade="F2"/>
          </w:tcPr>
          <w:p w14:paraId="1665F8F8" w14:textId="77777777" w:rsidR="002578A2" w:rsidRPr="00973885" w:rsidRDefault="00AA0B3F" w:rsidP="00973885">
            <w:pPr>
              <w:pStyle w:val="Heading2"/>
            </w:pPr>
            <w:r>
              <w:t>Term of Office:</w:t>
            </w:r>
          </w:p>
        </w:tc>
        <w:tc>
          <w:tcPr>
            <w:tcW w:w="7200" w:type="dxa"/>
          </w:tcPr>
          <w:p w14:paraId="610D060D" w14:textId="32CB8746" w:rsidR="002578A2" w:rsidRPr="00973885" w:rsidRDefault="00550ACF" w:rsidP="00E61DB3">
            <w:r>
              <w:t>3</w:t>
            </w:r>
            <w:r w:rsidR="00AA0B3F">
              <w:t xml:space="preserve"> year</w:t>
            </w:r>
            <w:r>
              <w:t>s</w:t>
            </w:r>
            <w:r w:rsidR="00AA0B3F">
              <w:t xml:space="preserve"> (January – December</w:t>
            </w:r>
            <w:r w:rsidR="00E61DB3">
              <w:t>)</w:t>
            </w:r>
          </w:p>
        </w:tc>
      </w:tr>
      <w:tr w:rsidR="00973885" w:rsidRPr="00973885" w14:paraId="7033040F" w14:textId="77777777" w:rsidTr="002578A2">
        <w:tc>
          <w:tcPr>
            <w:tcW w:w="9357" w:type="dxa"/>
            <w:gridSpan w:val="2"/>
            <w:tcBorders>
              <w:top w:val="nil"/>
            </w:tcBorders>
            <w:shd w:val="clear" w:color="auto" w:fill="D9D9D9" w:themeFill="background1" w:themeFillShade="D9"/>
          </w:tcPr>
          <w:p w14:paraId="70BF2673" w14:textId="4F181FB9" w:rsidR="00973885" w:rsidRPr="00E61DB3" w:rsidRDefault="00AA0B3F" w:rsidP="00342270">
            <w:pPr>
              <w:pStyle w:val="Heading2"/>
              <w:rPr>
                <w:b w:val="0"/>
              </w:rPr>
            </w:pPr>
            <w:r>
              <w:t xml:space="preserve">Position Description:  </w:t>
            </w:r>
            <w:r w:rsidR="00550ACF">
              <w:rPr>
                <w:b w:val="0"/>
              </w:rPr>
              <w:t xml:space="preserve">Oversees the management and reporting of the </w:t>
            </w:r>
            <w:r w:rsidR="00342270">
              <w:rPr>
                <w:b w:val="0"/>
              </w:rPr>
              <w:t>Chapter</w:t>
            </w:r>
            <w:r w:rsidR="00550ACF">
              <w:rPr>
                <w:b w:val="0"/>
              </w:rPr>
              <w:t>’s finances</w:t>
            </w:r>
            <w:r w:rsidR="005F17FF">
              <w:rPr>
                <w:b w:val="0"/>
              </w:rPr>
              <w:t>.</w:t>
            </w:r>
          </w:p>
        </w:tc>
      </w:tr>
      <w:tr w:rsidR="000C2633" w:rsidRPr="00973885" w14:paraId="4A0FA544" w14:textId="77777777" w:rsidTr="002578A2">
        <w:tc>
          <w:tcPr>
            <w:tcW w:w="9357" w:type="dxa"/>
            <w:gridSpan w:val="2"/>
            <w:tcMar>
              <w:bottom w:w="115" w:type="dxa"/>
            </w:tcMar>
          </w:tcPr>
          <w:p w14:paraId="702F9E12" w14:textId="297D67DF" w:rsidR="000C2633" w:rsidRDefault="00796ACE" w:rsidP="00973885">
            <w:pPr>
              <w:pStyle w:val="Heading1"/>
            </w:pPr>
            <w:r w:rsidRPr="00796ACE">
              <w:rPr>
                <w:sz w:val="24"/>
                <w:szCs w:val="24"/>
              </w:rPr>
              <w:t>Roles/Responsibilities</w:t>
            </w:r>
            <w:r>
              <w:t>:</w:t>
            </w:r>
          </w:p>
          <w:p w14:paraId="6DD004A8" w14:textId="338DC61D" w:rsidR="00796ACE" w:rsidRPr="00C90903" w:rsidRDefault="00D866D9" w:rsidP="00973885">
            <w:pPr>
              <w:pStyle w:val="Heading1"/>
              <w:rPr>
                <w:szCs w:val="22"/>
              </w:rPr>
            </w:pPr>
            <w:r>
              <w:rPr>
                <w:rFonts w:ascii="Times New Roman" w:hAnsi="Times New Roman" w:cs="Times New Roman"/>
                <w:szCs w:val="22"/>
              </w:rPr>
              <w:t xml:space="preserve">The </w:t>
            </w:r>
            <w:r w:rsidR="00550ACF">
              <w:rPr>
                <w:rFonts w:ascii="Times New Roman" w:hAnsi="Times New Roman" w:cs="Times New Roman"/>
                <w:szCs w:val="22"/>
              </w:rPr>
              <w:t>Treasurer</w:t>
            </w:r>
            <w:r w:rsidR="006D5A50">
              <w:rPr>
                <w:rFonts w:ascii="Times New Roman" w:hAnsi="Times New Roman" w:cs="Times New Roman"/>
                <w:szCs w:val="22"/>
              </w:rPr>
              <w:t xml:space="preserve"> </w:t>
            </w:r>
            <w:r w:rsidR="00C90903">
              <w:rPr>
                <w:rFonts w:ascii="Times New Roman" w:hAnsi="Times New Roman" w:cs="Times New Roman"/>
                <w:szCs w:val="22"/>
              </w:rPr>
              <w:t>-</w:t>
            </w:r>
          </w:p>
          <w:p w14:paraId="4FE0B9E5" w14:textId="09867234" w:rsidR="00DF3314" w:rsidRDefault="00DF3314" w:rsidP="004F0CB5">
            <w:pPr>
              <w:pStyle w:val="ListParagraph"/>
              <w:numPr>
                <w:ilvl w:val="0"/>
                <w:numId w:val="14"/>
              </w:numPr>
              <w:spacing w:before="0" w:after="160" w:line="259" w:lineRule="auto"/>
              <w:rPr>
                <w:rFonts w:ascii="Times New Roman" w:hAnsi="Times New Roman" w:cs="Times New Roman"/>
                <w:sz w:val="24"/>
                <w:szCs w:val="24"/>
              </w:rPr>
            </w:pPr>
            <w:r>
              <w:rPr>
                <w:rFonts w:ascii="Times New Roman" w:hAnsi="Times New Roman" w:cs="Times New Roman"/>
                <w:sz w:val="24"/>
                <w:szCs w:val="24"/>
              </w:rPr>
              <w:t xml:space="preserve">Maintains all financial information of the </w:t>
            </w:r>
            <w:r w:rsidR="00692489">
              <w:rPr>
                <w:rFonts w:ascii="Times New Roman" w:hAnsi="Times New Roman" w:cs="Times New Roman"/>
                <w:sz w:val="24"/>
                <w:szCs w:val="24"/>
              </w:rPr>
              <w:t>NRAJPD</w:t>
            </w:r>
            <w:r>
              <w:rPr>
                <w:rFonts w:ascii="Times New Roman" w:hAnsi="Times New Roman" w:cs="Times New Roman"/>
                <w:sz w:val="24"/>
                <w:szCs w:val="24"/>
              </w:rPr>
              <w:t>.</w:t>
            </w:r>
          </w:p>
          <w:p w14:paraId="7F880933" w14:textId="0BEB677C" w:rsidR="00DF3314" w:rsidRDefault="00DF3314" w:rsidP="004F0CB5">
            <w:pPr>
              <w:pStyle w:val="ListParagraph"/>
              <w:numPr>
                <w:ilvl w:val="0"/>
                <w:numId w:val="14"/>
              </w:numPr>
              <w:spacing w:before="0" w:after="160" w:line="259" w:lineRule="auto"/>
              <w:rPr>
                <w:rFonts w:ascii="Times New Roman" w:hAnsi="Times New Roman" w:cs="Times New Roman"/>
                <w:sz w:val="24"/>
                <w:szCs w:val="24"/>
              </w:rPr>
            </w:pPr>
            <w:r>
              <w:rPr>
                <w:rFonts w:ascii="Times New Roman" w:hAnsi="Times New Roman" w:cs="Times New Roman"/>
                <w:sz w:val="24"/>
                <w:szCs w:val="24"/>
              </w:rPr>
              <w:t xml:space="preserve">Identifies and manages financial risks to the </w:t>
            </w:r>
            <w:r w:rsidR="00692489">
              <w:rPr>
                <w:rFonts w:ascii="Times New Roman" w:hAnsi="Times New Roman" w:cs="Times New Roman"/>
                <w:sz w:val="24"/>
                <w:szCs w:val="24"/>
              </w:rPr>
              <w:t>NRAJPD</w:t>
            </w:r>
            <w:r>
              <w:rPr>
                <w:rFonts w:ascii="Times New Roman" w:hAnsi="Times New Roman" w:cs="Times New Roman"/>
                <w:sz w:val="24"/>
                <w:szCs w:val="24"/>
              </w:rPr>
              <w:t>.</w:t>
            </w:r>
          </w:p>
          <w:p w14:paraId="6505C5AD" w14:textId="656877BE" w:rsidR="00DF3314" w:rsidRDefault="00342270" w:rsidP="004F0CB5">
            <w:pPr>
              <w:pStyle w:val="ListParagraph"/>
              <w:numPr>
                <w:ilvl w:val="0"/>
                <w:numId w:val="14"/>
              </w:numPr>
              <w:spacing w:before="0" w:after="160" w:line="259" w:lineRule="auto"/>
              <w:rPr>
                <w:rFonts w:ascii="Times New Roman" w:hAnsi="Times New Roman" w:cs="Times New Roman"/>
                <w:sz w:val="24"/>
                <w:szCs w:val="24"/>
              </w:rPr>
            </w:pPr>
            <w:r>
              <w:rPr>
                <w:rFonts w:ascii="Times New Roman" w:hAnsi="Times New Roman" w:cs="Times New Roman"/>
                <w:sz w:val="24"/>
                <w:szCs w:val="24"/>
              </w:rPr>
              <w:t xml:space="preserve">Plans and evaluates the </w:t>
            </w:r>
            <w:r w:rsidR="00692489">
              <w:rPr>
                <w:rFonts w:ascii="Times New Roman" w:hAnsi="Times New Roman" w:cs="Times New Roman"/>
                <w:sz w:val="24"/>
                <w:szCs w:val="24"/>
              </w:rPr>
              <w:t>NRAJPD</w:t>
            </w:r>
            <w:r w:rsidR="00DF3314">
              <w:rPr>
                <w:rFonts w:ascii="Times New Roman" w:hAnsi="Times New Roman" w:cs="Times New Roman"/>
                <w:sz w:val="24"/>
                <w:szCs w:val="24"/>
              </w:rPr>
              <w:t xml:space="preserve"> budget in an on-going process.</w:t>
            </w:r>
          </w:p>
          <w:p w14:paraId="3867316E" w14:textId="5A229DA5" w:rsidR="005F67F3" w:rsidRDefault="005F67F3" w:rsidP="004F0CB5">
            <w:pPr>
              <w:pStyle w:val="ListParagraph"/>
              <w:numPr>
                <w:ilvl w:val="0"/>
                <w:numId w:val="14"/>
              </w:numPr>
              <w:spacing w:before="0" w:after="160" w:line="259" w:lineRule="auto"/>
              <w:rPr>
                <w:rFonts w:ascii="Times New Roman" w:hAnsi="Times New Roman" w:cs="Times New Roman"/>
                <w:sz w:val="24"/>
                <w:szCs w:val="24"/>
              </w:rPr>
            </w:pPr>
            <w:r>
              <w:rPr>
                <w:rFonts w:ascii="Times New Roman" w:hAnsi="Times New Roman" w:cs="Times New Roman"/>
                <w:sz w:val="24"/>
                <w:szCs w:val="24"/>
              </w:rPr>
              <w:t>Recommends financial policies to the Executive Committee and Board.</w:t>
            </w:r>
          </w:p>
          <w:p w14:paraId="189ADB9C" w14:textId="4633C4A7" w:rsidR="005F67F3" w:rsidRDefault="005F67F3" w:rsidP="004F0CB5">
            <w:pPr>
              <w:pStyle w:val="ListParagraph"/>
              <w:numPr>
                <w:ilvl w:val="0"/>
                <w:numId w:val="14"/>
              </w:numPr>
              <w:spacing w:before="0" w:after="160" w:line="259" w:lineRule="auto"/>
              <w:rPr>
                <w:rFonts w:ascii="Times New Roman" w:hAnsi="Times New Roman" w:cs="Times New Roman"/>
                <w:sz w:val="24"/>
                <w:szCs w:val="24"/>
              </w:rPr>
            </w:pPr>
            <w:r>
              <w:rPr>
                <w:rFonts w:ascii="Times New Roman" w:hAnsi="Times New Roman" w:cs="Times New Roman"/>
                <w:sz w:val="24"/>
                <w:szCs w:val="24"/>
              </w:rPr>
              <w:t xml:space="preserve">Prepares and submits financial reports </w:t>
            </w:r>
            <w:r w:rsidR="00DF3314">
              <w:rPr>
                <w:rFonts w:ascii="Times New Roman" w:hAnsi="Times New Roman" w:cs="Times New Roman"/>
                <w:sz w:val="24"/>
                <w:szCs w:val="24"/>
              </w:rPr>
              <w:t xml:space="preserve">to </w:t>
            </w:r>
            <w:r w:rsidR="00692489">
              <w:rPr>
                <w:rFonts w:ascii="Times New Roman" w:hAnsi="Times New Roman" w:cs="Times New Roman"/>
                <w:sz w:val="24"/>
                <w:szCs w:val="24"/>
              </w:rPr>
              <w:t xml:space="preserve">NRAJPD </w:t>
            </w:r>
            <w:r w:rsidR="00DF3314">
              <w:rPr>
                <w:rFonts w:ascii="Times New Roman" w:hAnsi="Times New Roman" w:cs="Times New Roman"/>
                <w:sz w:val="24"/>
                <w:szCs w:val="24"/>
              </w:rPr>
              <w:t>stakeholders (e.g</w:t>
            </w:r>
            <w:r>
              <w:rPr>
                <w:rFonts w:ascii="Times New Roman" w:hAnsi="Times New Roman" w:cs="Times New Roman"/>
                <w:sz w:val="24"/>
                <w:szCs w:val="24"/>
              </w:rPr>
              <w:t>., Executive Committee, Board, membership</w:t>
            </w:r>
            <w:r w:rsidR="00DF3314">
              <w:rPr>
                <w:rFonts w:ascii="Times New Roman" w:hAnsi="Times New Roman" w:cs="Times New Roman"/>
                <w:sz w:val="24"/>
                <w:szCs w:val="24"/>
              </w:rPr>
              <w:t>, federal government</w:t>
            </w:r>
            <w:r>
              <w:rPr>
                <w:rFonts w:ascii="Times New Roman" w:hAnsi="Times New Roman" w:cs="Times New Roman"/>
                <w:sz w:val="24"/>
                <w:szCs w:val="24"/>
              </w:rPr>
              <w:t xml:space="preserve">) such as </w:t>
            </w:r>
            <w:r w:rsidR="00DF3314">
              <w:rPr>
                <w:rFonts w:ascii="Times New Roman" w:hAnsi="Times New Roman" w:cs="Times New Roman"/>
                <w:sz w:val="24"/>
                <w:szCs w:val="24"/>
              </w:rPr>
              <w:t>annual budgets, federal/state filings, and monthly statements.</w:t>
            </w:r>
          </w:p>
          <w:p w14:paraId="19D224FC" w14:textId="24A24043" w:rsidR="00DF3314" w:rsidRDefault="00DF3314" w:rsidP="004F0CB5">
            <w:pPr>
              <w:pStyle w:val="ListParagraph"/>
              <w:numPr>
                <w:ilvl w:val="0"/>
                <w:numId w:val="14"/>
              </w:numPr>
              <w:spacing w:before="0" w:after="160" w:line="259" w:lineRule="auto"/>
              <w:rPr>
                <w:rFonts w:ascii="Times New Roman" w:hAnsi="Times New Roman" w:cs="Times New Roman"/>
                <w:sz w:val="24"/>
                <w:szCs w:val="24"/>
              </w:rPr>
            </w:pPr>
            <w:r>
              <w:rPr>
                <w:rFonts w:ascii="Times New Roman" w:hAnsi="Times New Roman" w:cs="Times New Roman"/>
                <w:sz w:val="24"/>
                <w:szCs w:val="24"/>
              </w:rPr>
              <w:t>Oversees fiscal audits and collaborates with auditor.</w:t>
            </w:r>
          </w:p>
          <w:p w14:paraId="32B3D6BC" w14:textId="17FBC657" w:rsidR="00DF3314" w:rsidRDefault="00DF3314" w:rsidP="004F0CB5">
            <w:pPr>
              <w:pStyle w:val="ListParagraph"/>
              <w:numPr>
                <w:ilvl w:val="0"/>
                <w:numId w:val="14"/>
              </w:numPr>
              <w:spacing w:before="0" w:after="160" w:line="259" w:lineRule="auto"/>
              <w:rPr>
                <w:rFonts w:ascii="Times New Roman" w:hAnsi="Times New Roman" w:cs="Times New Roman"/>
                <w:sz w:val="24"/>
                <w:szCs w:val="24"/>
              </w:rPr>
            </w:pPr>
            <w:r>
              <w:rPr>
                <w:rFonts w:ascii="Times New Roman" w:hAnsi="Times New Roman" w:cs="Times New Roman"/>
                <w:sz w:val="24"/>
                <w:szCs w:val="24"/>
              </w:rPr>
              <w:t>Recruits and mentors successor in collaboration with the Board.</w:t>
            </w:r>
          </w:p>
          <w:p w14:paraId="61DDA8C7" w14:textId="3EEFB691" w:rsidR="00E34252" w:rsidRDefault="005F67F3" w:rsidP="004F0CB5">
            <w:pPr>
              <w:pStyle w:val="ListParagraph"/>
              <w:numPr>
                <w:ilvl w:val="0"/>
                <w:numId w:val="14"/>
              </w:numPr>
              <w:spacing w:before="0" w:after="160" w:line="259" w:lineRule="auto"/>
              <w:rPr>
                <w:rFonts w:ascii="Times New Roman" w:hAnsi="Times New Roman" w:cs="Times New Roman"/>
                <w:sz w:val="24"/>
                <w:szCs w:val="24"/>
              </w:rPr>
            </w:pPr>
            <w:r>
              <w:rPr>
                <w:rFonts w:ascii="Times New Roman" w:hAnsi="Times New Roman" w:cs="Times New Roman"/>
                <w:sz w:val="24"/>
                <w:szCs w:val="24"/>
              </w:rPr>
              <w:t>Serves as a member of the Executive Committee</w:t>
            </w:r>
            <w:r w:rsidR="00E34252">
              <w:rPr>
                <w:rFonts w:ascii="Times New Roman" w:hAnsi="Times New Roman" w:cs="Times New Roman"/>
                <w:sz w:val="24"/>
                <w:szCs w:val="24"/>
              </w:rPr>
              <w:t>.</w:t>
            </w:r>
          </w:p>
          <w:p w14:paraId="2EA61E96" w14:textId="0F5888D1" w:rsidR="004F0CB5" w:rsidRPr="004F0CB5" w:rsidRDefault="00342270" w:rsidP="004F0CB5">
            <w:pPr>
              <w:pStyle w:val="ListParagraph"/>
              <w:numPr>
                <w:ilvl w:val="0"/>
                <w:numId w:val="14"/>
              </w:numPr>
              <w:spacing w:before="0" w:after="160" w:line="259" w:lineRule="auto"/>
              <w:rPr>
                <w:rFonts w:ascii="Times New Roman" w:hAnsi="Times New Roman" w:cs="Times New Roman"/>
                <w:sz w:val="24"/>
                <w:szCs w:val="24"/>
              </w:rPr>
            </w:pPr>
            <w:r>
              <w:rPr>
                <w:rFonts w:ascii="Times New Roman" w:hAnsi="Times New Roman" w:cs="Times New Roman"/>
                <w:sz w:val="24"/>
                <w:szCs w:val="24"/>
              </w:rPr>
              <w:t xml:space="preserve">Actively participates in all </w:t>
            </w:r>
            <w:r w:rsidR="00692489">
              <w:rPr>
                <w:rFonts w:ascii="Times New Roman" w:hAnsi="Times New Roman" w:cs="Times New Roman"/>
                <w:sz w:val="24"/>
                <w:szCs w:val="24"/>
              </w:rPr>
              <w:t>NRAJPD</w:t>
            </w:r>
            <w:r w:rsidR="006D5A50">
              <w:rPr>
                <w:rFonts w:ascii="Times New Roman" w:hAnsi="Times New Roman" w:cs="Times New Roman"/>
                <w:sz w:val="24"/>
                <w:szCs w:val="24"/>
              </w:rPr>
              <w:t xml:space="preserve"> Board meetings and functions.</w:t>
            </w:r>
          </w:p>
          <w:p w14:paraId="2731818D" w14:textId="4EF44168" w:rsidR="003241B0" w:rsidRDefault="003241B0" w:rsidP="00692BDC">
            <w:pPr>
              <w:pStyle w:val="ListParagraph"/>
              <w:numPr>
                <w:ilvl w:val="0"/>
                <w:numId w:val="14"/>
              </w:numPr>
              <w:spacing w:before="0" w:after="0"/>
              <w:rPr>
                <w:rFonts w:ascii="Times New Roman" w:hAnsi="Times New Roman" w:cs="Times New Roman"/>
                <w:sz w:val="24"/>
                <w:szCs w:val="24"/>
              </w:rPr>
            </w:pPr>
            <w:r>
              <w:rPr>
                <w:rFonts w:ascii="Times New Roman" w:hAnsi="Times New Roman" w:cs="Times New Roman"/>
                <w:sz w:val="24"/>
                <w:szCs w:val="24"/>
              </w:rPr>
              <w:t xml:space="preserve">Works to advance the mission of the </w:t>
            </w:r>
            <w:r w:rsidR="00692489">
              <w:rPr>
                <w:rFonts w:ascii="Times New Roman" w:hAnsi="Times New Roman" w:cs="Times New Roman"/>
                <w:sz w:val="24"/>
                <w:szCs w:val="24"/>
              </w:rPr>
              <w:t>NRAJPD</w:t>
            </w:r>
            <w:r>
              <w:rPr>
                <w:rFonts w:ascii="Times New Roman" w:hAnsi="Times New Roman" w:cs="Times New Roman"/>
                <w:sz w:val="24"/>
                <w:szCs w:val="24"/>
              </w:rPr>
              <w:t>.</w:t>
            </w:r>
          </w:p>
          <w:p w14:paraId="3143C3AF" w14:textId="19735B26" w:rsidR="006D5A50" w:rsidRDefault="003241B0" w:rsidP="00692BDC">
            <w:pPr>
              <w:pStyle w:val="ListParagraph"/>
              <w:numPr>
                <w:ilvl w:val="0"/>
                <w:numId w:val="14"/>
              </w:numPr>
              <w:spacing w:before="0" w:after="0"/>
              <w:rPr>
                <w:rFonts w:ascii="Times New Roman" w:hAnsi="Times New Roman" w:cs="Times New Roman"/>
                <w:sz w:val="24"/>
                <w:szCs w:val="24"/>
              </w:rPr>
            </w:pPr>
            <w:r>
              <w:rPr>
                <w:rFonts w:ascii="Times New Roman" w:hAnsi="Times New Roman" w:cs="Times New Roman"/>
                <w:sz w:val="24"/>
                <w:szCs w:val="24"/>
              </w:rPr>
              <w:t xml:space="preserve">Serves as an ambassador for the </w:t>
            </w:r>
            <w:r w:rsidR="00692489">
              <w:rPr>
                <w:rFonts w:ascii="Times New Roman" w:hAnsi="Times New Roman" w:cs="Times New Roman"/>
                <w:sz w:val="24"/>
                <w:szCs w:val="24"/>
              </w:rPr>
              <w:t>NRAJPD</w:t>
            </w:r>
            <w:r>
              <w:rPr>
                <w:rFonts w:ascii="Times New Roman" w:hAnsi="Times New Roman" w:cs="Times New Roman"/>
                <w:sz w:val="24"/>
                <w:szCs w:val="24"/>
              </w:rPr>
              <w:t>.</w:t>
            </w:r>
          </w:p>
          <w:p w14:paraId="03F9E215" w14:textId="091C75EF" w:rsidR="003A6FF3" w:rsidRDefault="003A6FF3" w:rsidP="00692BDC">
            <w:pPr>
              <w:pStyle w:val="ListParagraph"/>
              <w:numPr>
                <w:ilvl w:val="0"/>
                <w:numId w:val="14"/>
              </w:numPr>
              <w:spacing w:before="0" w:after="0"/>
              <w:rPr>
                <w:rFonts w:ascii="Times New Roman" w:hAnsi="Times New Roman" w:cs="Times New Roman"/>
                <w:sz w:val="24"/>
                <w:szCs w:val="24"/>
              </w:rPr>
            </w:pPr>
            <w:r>
              <w:rPr>
                <w:rFonts w:ascii="Times New Roman" w:hAnsi="Times New Roman" w:cs="Times New Roman"/>
                <w:sz w:val="24"/>
                <w:szCs w:val="24"/>
              </w:rPr>
              <w:t xml:space="preserve">May serve </w:t>
            </w:r>
            <w:r w:rsidR="00342270">
              <w:rPr>
                <w:rFonts w:ascii="Times New Roman" w:hAnsi="Times New Roman" w:cs="Times New Roman"/>
                <w:sz w:val="24"/>
                <w:szCs w:val="24"/>
              </w:rPr>
              <w:t>on various</w:t>
            </w:r>
            <w:r w:rsidR="005F67F3">
              <w:rPr>
                <w:rFonts w:ascii="Times New Roman" w:hAnsi="Times New Roman" w:cs="Times New Roman"/>
                <w:sz w:val="24"/>
                <w:szCs w:val="24"/>
              </w:rPr>
              <w:t xml:space="preserve"> committee</w:t>
            </w:r>
            <w:r w:rsidR="00342270">
              <w:rPr>
                <w:rFonts w:ascii="Times New Roman" w:hAnsi="Times New Roman" w:cs="Times New Roman"/>
                <w:sz w:val="24"/>
                <w:szCs w:val="24"/>
              </w:rPr>
              <w:t>s</w:t>
            </w:r>
            <w:r>
              <w:rPr>
                <w:rFonts w:ascii="Times New Roman" w:hAnsi="Times New Roman" w:cs="Times New Roman"/>
                <w:sz w:val="24"/>
                <w:szCs w:val="24"/>
              </w:rPr>
              <w:t xml:space="preserve"> at the request of the NRA</w:t>
            </w:r>
            <w:r w:rsidR="00692489">
              <w:rPr>
                <w:rFonts w:ascii="Times New Roman" w:hAnsi="Times New Roman" w:cs="Times New Roman"/>
                <w:sz w:val="24"/>
                <w:szCs w:val="24"/>
              </w:rPr>
              <w:t>JPD</w:t>
            </w:r>
            <w:r>
              <w:rPr>
                <w:rFonts w:ascii="Times New Roman" w:hAnsi="Times New Roman" w:cs="Times New Roman"/>
                <w:sz w:val="24"/>
                <w:szCs w:val="24"/>
              </w:rPr>
              <w:t xml:space="preserve"> President.</w:t>
            </w:r>
          </w:p>
          <w:p w14:paraId="0FB6D2AA" w14:textId="77777777" w:rsidR="00796ACE" w:rsidRPr="0005121B" w:rsidRDefault="00796ACE" w:rsidP="00796ACE">
            <w:pPr>
              <w:pStyle w:val="ListParagraph"/>
              <w:rPr>
                <w:rFonts w:ascii="Times New Roman" w:hAnsi="Times New Roman" w:cs="Times New Roman"/>
                <w:sz w:val="24"/>
                <w:szCs w:val="24"/>
              </w:rPr>
            </w:pPr>
          </w:p>
          <w:p w14:paraId="73BC7F2C" w14:textId="77777777" w:rsidR="004E517A" w:rsidRPr="00C90903" w:rsidRDefault="004E517A" w:rsidP="00C90903">
            <w:pPr>
              <w:spacing w:before="0" w:after="160" w:line="259" w:lineRule="auto"/>
              <w:rPr>
                <w:rFonts w:ascii="Times New Roman" w:eastAsia="Times New Roman" w:hAnsi="Times New Roman" w:cs="Times New Roman"/>
                <w:sz w:val="24"/>
                <w:szCs w:val="24"/>
              </w:rPr>
            </w:pPr>
          </w:p>
          <w:p w14:paraId="2167BCC3" w14:textId="77777777" w:rsidR="00E00E9F" w:rsidRPr="00973885" w:rsidRDefault="00E00E9F" w:rsidP="00796ACE">
            <w:pPr>
              <w:pStyle w:val="ListBullet"/>
              <w:numPr>
                <w:ilvl w:val="0"/>
                <w:numId w:val="0"/>
              </w:numPr>
              <w:ind w:left="360"/>
            </w:pPr>
          </w:p>
          <w:p w14:paraId="23C14F65" w14:textId="77777777" w:rsidR="00973885" w:rsidRPr="00973885" w:rsidRDefault="00973885" w:rsidP="00796ACE">
            <w:pPr>
              <w:pStyle w:val="ListNumber"/>
              <w:numPr>
                <w:ilvl w:val="0"/>
                <w:numId w:val="0"/>
              </w:numPr>
            </w:pPr>
          </w:p>
        </w:tc>
      </w:tr>
    </w:tbl>
    <w:tbl>
      <w:tblPr>
        <w:tblStyle w:val="TableGridLigh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1795"/>
        <w:gridCol w:w="3150"/>
        <w:gridCol w:w="1226"/>
        <w:gridCol w:w="3179"/>
      </w:tblGrid>
      <w:tr w:rsidR="000C2633" w:rsidRPr="00973885" w14:paraId="0A7F87BB" w14:textId="77777777" w:rsidTr="004E517A">
        <w:tc>
          <w:tcPr>
            <w:tcW w:w="1795" w:type="dxa"/>
            <w:tcBorders>
              <w:top w:val="nil"/>
            </w:tcBorders>
            <w:shd w:val="clear" w:color="auto" w:fill="D9D9D9" w:themeFill="background1" w:themeFillShade="D9"/>
          </w:tcPr>
          <w:p w14:paraId="5543F7CB" w14:textId="77777777" w:rsidR="000C2633" w:rsidRPr="00973885" w:rsidRDefault="00C90903" w:rsidP="00C90903">
            <w:pPr>
              <w:spacing w:after="0"/>
            </w:pPr>
            <w:r>
              <w:t>Adopted by</w:t>
            </w:r>
            <w:r w:rsidR="008A6F05" w:rsidRPr="00973885">
              <w:t>:</w:t>
            </w:r>
          </w:p>
        </w:tc>
        <w:tc>
          <w:tcPr>
            <w:tcW w:w="3150" w:type="dxa"/>
            <w:tcBorders>
              <w:top w:val="nil"/>
            </w:tcBorders>
          </w:tcPr>
          <w:p w14:paraId="2B861BA3" w14:textId="77777777" w:rsidR="000C2633" w:rsidRPr="00973885" w:rsidRDefault="00C90903" w:rsidP="00C90903">
            <w:pPr>
              <w:spacing w:after="0"/>
            </w:pPr>
            <w:r>
              <w:t>NRA Board of Directors</w:t>
            </w:r>
          </w:p>
        </w:tc>
        <w:tc>
          <w:tcPr>
            <w:tcW w:w="1226" w:type="dxa"/>
            <w:tcBorders>
              <w:top w:val="nil"/>
            </w:tcBorders>
            <w:shd w:val="clear" w:color="auto" w:fill="D9D9D9" w:themeFill="background1" w:themeFillShade="D9"/>
          </w:tcPr>
          <w:p w14:paraId="52DEFD7A" w14:textId="77777777" w:rsidR="000C2633" w:rsidRPr="00973885" w:rsidRDefault="008E42C2" w:rsidP="00973885">
            <w:pPr>
              <w:spacing w:after="0"/>
            </w:pPr>
            <w:sdt>
              <w:sdtPr>
                <w:alias w:val="Date:"/>
                <w:tag w:val="Date:"/>
                <w:id w:val="-895658618"/>
                <w:placeholder>
                  <w:docPart w:val="EABDD641B1F5496F8BA88D8274FDA875"/>
                </w:placeholder>
                <w:temporary/>
                <w:showingPlcHdr/>
              </w:sdtPr>
              <w:sdtEndPr/>
              <w:sdtContent>
                <w:r w:rsidR="008A6F05" w:rsidRPr="00973885">
                  <w:t>Date</w:t>
                </w:r>
              </w:sdtContent>
            </w:sdt>
            <w:r w:rsidR="008A6F05" w:rsidRPr="00973885">
              <w:t>:</w:t>
            </w:r>
          </w:p>
        </w:tc>
        <w:tc>
          <w:tcPr>
            <w:tcW w:w="3179" w:type="dxa"/>
            <w:tcBorders>
              <w:top w:val="nil"/>
            </w:tcBorders>
          </w:tcPr>
          <w:p w14:paraId="4FAF132D" w14:textId="77777777" w:rsidR="000C2633" w:rsidRPr="00973885" w:rsidRDefault="00C90903" w:rsidP="00C90903">
            <w:pPr>
              <w:spacing w:after="0"/>
            </w:pPr>
            <w:r>
              <w:t>October, 2018</w:t>
            </w:r>
          </w:p>
        </w:tc>
      </w:tr>
      <w:tr w:rsidR="000C2633" w:rsidRPr="00973885" w14:paraId="16F5BFC7" w14:textId="77777777" w:rsidTr="004E517A">
        <w:tc>
          <w:tcPr>
            <w:tcW w:w="1795" w:type="dxa"/>
            <w:shd w:val="clear" w:color="auto" w:fill="D9D9D9" w:themeFill="background1" w:themeFillShade="D9"/>
          </w:tcPr>
          <w:p w14:paraId="5986D75D" w14:textId="77777777" w:rsidR="000C2633" w:rsidRPr="00973885" w:rsidRDefault="00C90903" w:rsidP="00973885">
            <w:pPr>
              <w:spacing w:after="0"/>
            </w:pPr>
            <w:r>
              <w:t>Reviewed by:</w:t>
            </w:r>
          </w:p>
        </w:tc>
        <w:tc>
          <w:tcPr>
            <w:tcW w:w="3150" w:type="dxa"/>
          </w:tcPr>
          <w:p w14:paraId="25010119" w14:textId="5D6A65B7" w:rsidR="000C2633" w:rsidRPr="00973885" w:rsidRDefault="000C2633" w:rsidP="00973885">
            <w:pPr>
              <w:spacing w:after="0"/>
            </w:pPr>
          </w:p>
        </w:tc>
        <w:tc>
          <w:tcPr>
            <w:tcW w:w="1226" w:type="dxa"/>
            <w:shd w:val="clear" w:color="auto" w:fill="D9D9D9" w:themeFill="background1" w:themeFillShade="D9"/>
          </w:tcPr>
          <w:p w14:paraId="3293EEA7" w14:textId="5AAA96DC" w:rsidR="000C2633" w:rsidRPr="00973885" w:rsidRDefault="000C2633" w:rsidP="00973885">
            <w:pPr>
              <w:spacing w:after="0"/>
            </w:pPr>
          </w:p>
        </w:tc>
        <w:tc>
          <w:tcPr>
            <w:tcW w:w="3179" w:type="dxa"/>
          </w:tcPr>
          <w:p w14:paraId="70375CF3" w14:textId="06648E0F" w:rsidR="000C2633" w:rsidRPr="00973885" w:rsidRDefault="000C2633" w:rsidP="00973885">
            <w:pPr>
              <w:spacing w:after="0"/>
            </w:pPr>
          </w:p>
        </w:tc>
      </w:tr>
      <w:tr w:rsidR="000C2633" w:rsidRPr="00973885" w14:paraId="56937C28" w14:textId="77777777" w:rsidTr="004E517A">
        <w:tc>
          <w:tcPr>
            <w:tcW w:w="1795" w:type="dxa"/>
            <w:shd w:val="clear" w:color="auto" w:fill="D9D9D9" w:themeFill="background1" w:themeFillShade="D9"/>
          </w:tcPr>
          <w:p w14:paraId="6CCB058A" w14:textId="77777777" w:rsidR="000C2633" w:rsidRPr="00973885" w:rsidRDefault="004E517A" w:rsidP="004E517A">
            <w:pPr>
              <w:spacing w:after="0"/>
            </w:pPr>
            <w:r>
              <w:t>Updated</w:t>
            </w:r>
            <w:r w:rsidR="00C90903">
              <w:t xml:space="preserve"> by</w:t>
            </w:r>
            <w:r w:rsidR="008A6F05" w:rsidRPr="00973885">
              <w:t>:</w:t>
            </w:r>
          </w:p>
        </w:tc>
        <w:tc>
          <w:tcPr>
            <w:tcW w:w="3150" w:type="dxa"/>
          </w:tcPr>
          <w:p w14:paraId="43A06D94" w14:textId="5FA1EDD1" w:rsidR="000C2633" w:rsidRPr="00973885" w:rsidRDefault="000C2633" w:rsidP="00C90903">
            <w:pPr>
              <w:spacing w:after="0"/>
            </w:pPr>
          </w:p>
        </w:tc>
        <w:tc>
          <w:tcPr>
            <w:tcW w:w="1226" w:type="dxa"/>
            <w:shd w:val="clear" w:color="auto" w:fill="D9D9D9" w:themeFill="background1" w:themeFillShade="D9"/>
          </w:tcPr>
          <w:p w14:paraId="7C9896B6" w14:textId="334455F2" w:rsidR="000C2633" w:rsidRPr="00973885" w:rsidRDefault="000C2633" w:rsidP="00C90903">
            <w:pPr>
              <w:spacing w:after="0"/>
            </w:pPr>
          </w:p>
        </w:tc>
        <w:tc>
          <w:tcPr>
            <w:tcW w:w="3179" w:type="dxa"/>
          </w:tcPr>
          <w:p w14:paraId="04DABD0E" w14:textId="55CCF79E" w:rsidR="000C2633" w:rsidRPr="00973885" w:rsidRDefault="000C2633" w:rsidP="00C90903">
            <w:pPr>
              <w:spacing w:after="0"/>
            </w:pPr>
          </w:p>
        </w:tc>
      </w:tr>
    </w:tbl>
    <w:p w14:paraId="730EDB9A" w14:textId="77777777" w:rsidR="008A6F05" w:rsidRPr="00973885" w:rsidRDefault="008A6F05" w:rsidP="00973885">
      <w:pPr>
        <w:spacing w:after="0"/>
      </w:pPr>
    </w:p>
    <w:sectPr w:rsidR="008A6F05" w:rsidRPr="00973885">
      <w:headerReference w:type="default" r:id="rId9"/>
      <w:foot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FCF81C" w14:textId="77777777" w:rsidR="00DF3314" w:rsidRDefault="00DF3314">
      <w:pPr>
        <w:spacing w:before="0" w:after="0"/>
      </w:pPr>
      <w:r>
        <w:separator/>
      </w:r>
    </w:p>
  </w:endnote>
  <w:endnote w:type="continuationSeparator" w:id="0">
    <w:p w14:paraId="01CF718A" w14:textId="77777777" w:rsidR="00DF3314" w:rsidRDefault="00DF331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D449B6" w14:textId="77777777" w:rsidR="00DF3314" w:rsidRDefault="00DF3314">
    <w:pPr>
      <w:pStyle w:val="Footer"/>
      <w:jc w:val="right"/>
    </w:pPr>
    <w:r>
      <w:fldChar w:fldCharType="begin"/>
    </w:r>
    <w:r>
      <w:instrText xml:space="preserve"> PAGE   \* MERGEFORMAT </w:instrText>
    </w:r>
    <w:r>
      <w:fldChar w:fldCharType="separate"/>
    </w:r>
    <w:r>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0B9151" w14:textId="77777777" w:rsidR="00DF3314" w:rsidRDefault="00DF3314">
      <w:pPr>
        <w:spacing w:before="0" w:after="0"/>
      </w:pPr>
      <w:r>
        <w:separator/>
      </w:r>
    </w:p>
  </w:footnote>
  <w:footnote w:type="continuationSeparator" w:id="0">
    <w:p w14:paraId="6451219A" w14:textId="77777777" w:rsidR="00DF3314" w:rsidRDefault="00DF3314">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4A3C27" w14:textId="77777777" w:rsidR="00DF3314" w:rsidRDefault="00DF3314" w:rsidP="00796ACE">
    <w:pPr>
      <w:pStyle w:val="Header"/>
      <w:jc w:val="center"/>
    </w:pPr>
    <w:r w:rsidRPr="00EA4C64">
      <w:rPr>
        <w:rFonts w:ascii="Times New Roman" w:hAnsi="Times New Roman" w:cs="Times New Roman"/>
        <w:noProof/>
        <w:sz w:val="24"/>
        <w:szCs w:val="24"/>
        <w:lang w:eastAsia="en-US"/>
      </w:rPr>
      <w:drawing>
        <wp:inline distT="0" distB="0" distL="0" distR="0" wp14:anchorId="2358D45C" wp14:editId="21D78B51">
          <wp:extent cx="2766060" cy="942975"/>
          <wp:effectExtent l="0" t="0" r="0" b="9525"/>
          <wp:docPr id="2" name="Picture 2" descr="https://www.nationalrehab.org/images/NRA_Images/NRAHeader.jp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nationalrehab.org/images/NRA_Images/NRAHeader.jp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42447" cy="969016"/>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9D3DF9" w14:textId="77777777" w:rsidR="00DF3314" w:rsidRDefault="008E42C2" w:rsidP="00AA0B3F">
    <w:pPr>
      <w:pStyle w:val="Header"/>
      <w:jc w:val="center"/>
    </w:pPr>
    <w:sdt>
      <w:sdtPr>
        <w:id w:val="963540103"/>
        <w:docPartObj>
          <w:docPartGallery w:val="Watermarks"/>
          <w:docPartUnique/>
        </w:docPartObj>
      </w:sdtPr>
      <w:sdtEndPr/>
      <w:sdtContent>
        <w:r>
          <w:rPr>
            <w:noProof/>
          </w:rPr>
          <w:pict w14:anchorId="6508574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4101"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DF3314" w:rsidRPr="00EA4C64">
      <w:rPr>
        <w:rFonts w:ascii="Times New Roman" w:hAnsi="Times New Roman" w:cs="Times New Roman"/>
        <w:noProof/>
        <w:sz w:val="24"/>
        <w:szCs w:val="24"/>
        <w:lang w:eastAsia="en-US"/>
      </w:rPr>
      <w:drawing>
        <wp:inline distT="0" distB="0" distL="0" distR="0" wp14:anchorId="0C080E44" wp14:editId="2C17FC47">
          <wp:extent cx="2766060" cy="942975"/>
          <wp:effectExtent l="0" t="0" r="0" b="9525"/>
          <wp:docPr id="3" name="Picture 3" descr="https://www.nationalrehab.org/images/NRA_Images/NRAHeader.jp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nationalrehab.org/images/NRA_Images/NRAHeader.jp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42447" cy="969016"/>
                  </a:xfrm>
                  <a:prstGeom prst="rect">
                    <a:avLst/>
                  </a:prstGeom>
                  <a:noFill/>
                  <a:ln>
                    <a:noFill/>
                  </a:ln>
                </pic:spPr>
              </pic:pic>
            </a:graphicData>
          </a:graphic>
        </wp:inline>
      </w:drawing>
    </w:r>
  </w:p>
  <w:p w14:paraId="1C5F4417" w14:textId="77777777" w:rsidR="00DF3314" w:rsidRDefault="00DF33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BF03F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B60352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6C2CC9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23672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D0ED9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A8897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EB20A4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7983A7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D988D7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97EA11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5E6C1F"/>
    <w:multiLevelType w:val="hybridMultilevel"/>
    <w:tmpl w:val="3FDAE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61A38E7"/>
    <w:multiLevelType w:val="hybridMultilevel"/>
    <w:tmpl w:val="B8C017BA"/>
    <w:lvl w:ilvl="0" w:tplc="D230399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1B0139"/>
    <w:multiLevelType w:val="hybridMultilevel"/>
    <w:tmpl w:val="2FBEF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1E2C27"/>
    <w:multiLevelType w:val="hybridMultilevel"/>
    <w:tmpl w:val="15081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C81E46"/>
    <w:multiLevelType w:val="hybridMultilevel"/>
    <w:tmpl w:val="4CA2656C"/>
    <w:lvl w:ilvl="0" w:tplc="386841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0F279F"/>
    <w:multiLevelType w:val="hybridMultilevel"/>
    <w:tmpl w:val="5AAE5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1"/>
  </w:num>
  <w:num w:numId="3">
    <w:abstractNumId w:val="9"/>
  </w:num>
  <w:num w:numId="4">
    <w:abstractNumId w:val="8"/>
  </w:num>
  <w:num w:numId="5">
    <w:abstractNumId w:val="7"/>
  </w:num>
  <w:num w:numId="6">
    <w:abstractNumId w:val="6"/>
  </w:num>
  <w:num w:numId="7">
    <w:abstractNumId w:val="5"/>
  </w:num>
  <w:num w:numId="8">
    <w:abstractNumId w:val="4"/>
  </w:num>
  <w:num w:numId="9">
    <w:abstractNumId w:val="3"/>
  </w:num>
  <w:num w:numId="10">
    <w:abstractNumId w:val="2"/>
  </w:num>
  <w:num w:numId="11">
    <w:abstractNumId w:val="1"/>
  </w:num>
  <w:num w:numId="12">
    <w:abstractNumId w:val="0"/>
  </w:num>
  <w:num w:numId="13">
    <w:abstractNumId w:val="12"/>
  </w:num>
  <w:num w:numId="14">
    <w:abstractNumId w:val="10"/>
  </w:num>
  <w:num w:numId="15">
    <w:abstractNumId w:val="15"/>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4102"/>
    <o:shapelayout v:ext="edit">
      <o:idmap v:ext="edit" data="4"/>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8A2"/>
    <w:rsid w:val="0000315E"/>
    <w:rsid w:val="00077C32"/>
    <w:rsid w:val="000C2633"/>
    <w:rsid w:val="00136D75"/>
    <w:rsid w:val="001432D9"/>
    <w:rsid w:val="001A40E4"/>
    <w:rsid w:val="001B2073"/>
    <w:rsid w:val="001C09BA"/>
    <w:rsid w:val="001E59CF"/>
    <w:rsid w:val="00236625"/>
    <w:rsid w:val="002578A2"/>
    <w:rsid w:val="00292EE8"/>
    <w:rsid w:val="002D79E4"/>
    <w:rsid w:val="002E06AA"/>
    <w:rsid w:val="002F1DBC"/>
    <w:rsid w:val="003241AA"/>
    <w:rsid w:val="003241B0"/>
    <w:rsid w:val="00342270"/>
    <w:rsid w:val="00342CDD"/>
    <w:rsid w:val="00363A6A"/>
    <w:rsid w:val="003A6FF3"/>
    <w:rsid w:val="00454327"/>
    <w:rsid w:val="00456C4D"/>
    <w:rsid w:val="004E1A15"/>
    <w:rsid w:val="004E517A"/>
    <w:rsid w:val="004F0CB5"/>
    <w:rsid w:val="00521A90"/>
    <w:rsid w:val="005443BE"/>
    <w:rsid w:val="00550ACF"/>
    <w:rsid w:val="005E3543"/>
    <w:rsid w:val="005F17FF"/>
    <w:rsid w:val="005F67F3"/>
    <w:rsid w:val="006228EE"/>
    <w:rsid w:val="00635407"/>
    <w:rsid w:val="0066002F"/>
    <w:rsid w:val="006633B6"/>
    <w:rsid w:val="00692489"/>
    <w:rsid w:val="00692BDC"/>
    <w:rsid w:val="006A0C25"/>
    <w:rsid w:val="006D5A50"/>
    <w:rsid w:val="00720BBF"/>
    <w:rsid w:val="00761239"/>
    <w:rsid w:val="00795023"/>
    <w:rsid w:val="00796ACE"/>
    <w:rsid w:val="00802707"/>
    <w:rsid w:val="00802D62"/>
    <w:rsid w:val="00813108"/>
    <w:rsid w:val="008156CB"/>
    <w:rsid w:val="0083358D"/>
    <w:rsid w:val="008527F0"/>
    <w:rsid w:val="00881A84"/>
    <w:rsid w:val="008A6F05"/>
    <w:rsid w:val="008E42C2"/>
    <w:rsid w:val="009541C6"/>
    <w:rsid w:val="00973885"/>
    <w:rsid w:val="00991989"/>
    <w:rsid w:val="009C7DE8"/>
    <w:rsid w:val="00A63436"/>
    <w:rsid w:val="00A670F2"/>
    <w:rsid w:val="00AA0B3F"/>
    <w:rsid w:val="00B42047"/>
    <w:rsid w:val="00B8392C"/>
    <w:rsid w:val="00BC7D19"/>
    <w:rsid w:val="00C07439"/>
    <w:rsid w:val="00C22D20"/>
    <w:rsid w:val="00C26D0F"/>
    <w:rsid w:val="00C4793C"/>
    <w:rsid w:val="00C5493D"/>
    <w:rsid w:val="00C71FF4"/>
    <w:rsid w:val="00C90903"/>
    <w:rsid w:val="00C97885"/>
    <w:rsid w:val="00CA1C12"/>
    <w:rsid w:val="00CA7DE2"/>
    <w:rsid w:val="00CF5504"/>
    <w:rsid w:val="00D21A5F"/>
    <w:rsid w:val="00D7348B"/>
    <w:rsid w:val="00D866D9"/>
    <w:rsid w:val="00DA2EA0"/>
    <w:rsid w:val="00DF3314"/>
    <w:rsid w:val="00E00E9F"/>
    <w:rsid w:val="00E23C72"/>
    <w:rsid w:val="00E34252"/>
    <w:rsid w:val="00E553AA"/>
    <w:rsid w:val="00E61DB3"/>
    <w:rsid w:val="00EA0EB4"/>
    <w:rsid w:val="00EB3764"/>
    <w:rsid w:val="00F37398"/>
    <w:rsid w:val="00F42096"/>
    <w:rsid w:val="00F5388D"/>
    <w:rsid w:val="00F56C9D"/>
    <w:rsid w:val="00F73A09"/>
    <w:rsid w:val="00FB620D"/>
    <w:rsid w:val="00FC53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102"/>
    <o:shapelayout v:ext="edit">
      <o:idmap v:ext="edit" data="1"/>
    </o:shapelayout>
  </w:shapeDefaults>
  <w:decimalSymbol w:val="."/>
  <w:listSeparator w:val=","/>
  <w14:docId w14:val="466185EE"/>
  <w15:docId w15:val="{0B27182F-EFC3-42E9-B9C4-2DE7C77B7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pPr>
        <w:spacing w:before="30" w:after="3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5"/>
    <w:lsdException w:name="List Number" w:uiPriority="5"/>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40E4"/>
  </w:style>
  <w:style w:type="paragraph" w:styleId="Heading1">
    <w:name w:val="heading 1"/>
    <w:basedOn w:val="Normal"/>
    <w:link w:val="Heading1Char"/>
    <w:uiPriority w:val="9"/>
    <w:qFormat/>
    <w:pPr>
      <w:keepLines/>
      <w:spacing w:before="120" w:after="120"/>
      <w:outlineLvl w:val="0"/>
    </w:pPr>
    <w:rPr>
      <w:rFonts w:asciiTheme="majorHAnsi" w:eastAsiaTheme="majorEastAsia" w:hAnsiTheme="majorHAnsi" w:cstheme="majorBidi"/>
      <w:b/>
      <w:smallCaps/>
      <w:sz w:val="22"/>
      <w:szCs w:val="32"/>
    </w:rPr>
  </w:style>
  <w:style w:type="paragraph" w:styleId="Heading2">
    <w:name w:val="heading 2"/>
    <w:basedOn w:val="Normal"/>
    <w:link w:val="Heading2Char"/>
    <w:uiPriority w:val="9"/>
    <w:unhideWhenUsed/>
    <w:qFormat/>
    <w:pPr>
      <w:keepLines/>
      <w:outlineLvl w:val="1"/>
    </w:pPr>
    <w:rPr>
      <w:rFonts w:asciiTheme="majorHAnsi" w:eastAsiaTheme="majorEastAsia" w:hAnsiTheme="majorHAnsi" w:cstheme="majorBidi"/>
      <w:b/>
      <w:szCs w:val="26"/>
    </w:rPr>
  </w:style>
  <w:style w:type="paragraph" w:styleId="Heading3">
    <w:name w:val="heading 3"/>
    <w:basedOn w:val="Normal"/>
    <w:next w:val="Normal"/>
    <w:link w:val="Heading3Char"/>
    <w:uiPriority w:val="9"/>
    <w:semiHidden/>
    <w:unhideWhenUsed/>
    <w:qFormat/>
    <w:pPr>
      <w:keepNext/>
      <w:keepLines/>
      <w:spacing w:before="40" w:after="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1A40E4"/>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5443BE"/>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5443BE"/>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pPr>
      <w:keepNext/>
      <w:keepLines/>
      <w:spacing w:before="40" w:after="0"/>
      <w:outlineLvl w:val="7"/>
    </w:pPr>
    <w:rPr>
      <w:rFonts w:asciiTheme="majorHAnsi" w:eastAsiaTheme="majorEastAsia" w:hAnsiTheme="majorHAnsi" w:cstheme="majorBidi"/>
      <w:color w:val="272727" w:themeColor="text1" w:themeTint="D8"/>
      <w:sz w:val="18"/>
      <w:szCs w:val="2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i/>
      <w:iCs/>
      <w:color w:val="272727" w:themeColor="text1" w:themeTint="D8"/>
      <w:sz w:val="1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semiHidden/>
    <w:unhideWhenUsed/>
    <w:qFormat/>
    <w:rPr>
      <w:b/>
      <w:bCs/>
      <w:i/>
      <w:iCs/>
      <w:spacing w:val="0"/>
    </w:rPr>
  </w:style>
  <w:style w:type="character" w:styleId="IntenseReference">
    <w:name w:val="Intense Reference"/>
    <w:basedOn w:val="DefaultParagraphFont"/>
    <w:uiPriority w:val="32"/>
    <w:semiHidden/>
    <w:unhideWhenUsed/>
    <w:qFormat/>
    <w:rsid w:val="001A40E4"/>
    <w:rPr>
      <w:b/>
      <w:bCs/>
      <w:caps w:val="0"/>
      <w:smallCaps/>
      <w:color w:val="365F91" w:themeColor="accent1" w:themeShade="BF"/>
      <w:spacing w:val="0"/>
    </w:rPr>
  </w:style>
  <w:style w:type="paragraph" w:styleId="ListBullet">
    <w:name w:val="List Bullet"/>
    <w:basedOn w:val="Normal"/>
    <w:uiPriority w:val="10"/>
    <w:pPr>
      <w:numPr>
        <w:numId w:val="3"/>
      </w:numPr>
    </w:pPr>
  </w:style>
  <w:style w:type="paragraph" w:styleId="ListNumber">
    <w:name w:val="List Number"/>
    <w:basedOn w:val="Normal"/>
    <w:uiPriority w:val="10"/>
    <w:pPr>
      <w:numPr>
        <w:numId w:val="4"/>
      </w:numPr>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before="0" w:after="160"/>
    </w:pPr>
    <w:rPr>
      <w:rFonts w:eastAsiaTheme="minorHAnsi"/>
      <w:lang w:eastAsia="en-US"/>
    </w:rPr>
  </w:style>
  <w:style w:type="character" w:customStyle="1" w:styleId="CommentTextChar">
    <w:name w:val="Comment Text Char"/>
    <w:basedOn w:val="DefaultParagraphFont"/>
    <w:link w:val="CommentText"/>
    <w:uiPriority w:val="99"/>
    <w:semiHidden/>
    <w:rPr>
      <w:rFonts w:eastAsiaTheme="minorHAnsi"/>
      <w:lang w:eastAsia="en-US"/>
    </w:rPr>
  </w:style>
  <w:style w:type="paragraph" w:styleId="NoSpacing">
    <w:name w:val="No Spacing"/>
    <w:uiPriority w:val="1"/>
    <w:semiHidden/>
    <w:unhideWhenUsed/>
    <w:qFormat/>
    <w:pPr>
      <w:spacing w:before="0" w:after="0"/>
    </w:pPr>
  </w:style>
  <w:style w:type="paragraph" w:styleId="Footer">
    <w:name w:val="footer"/>
    <w:basedOn w:val="Normal"/>
    <w:link w:val="FooterChar"/>
    <w:uiPriority w:val="99"/>
    <w:unhideWhenUsed/>
  </w:style>
  <w:style w:type="character" w:customStyle="1" w:styleId="FooterChar">
    <w:name w:val="Footer Char"/>
    <w:basedOn w:val="DefaultParagraphFont"/>
    <w:link w:val="Footer"/>
    <w:uiPriority w:val="99"/>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243F60" w:themeColor="accent1" w:themeShade="7F"/>
      <w:szCs w:val="24"/>
    </w:rPr>
  </w:style>
  <w:style w:type="character" w:styleId="PlaceholderText">
    <w:name w:val="Placeholder Text"/>
    <w:basedOn w:val="DefaultParagraphFont"/>
    <w:uiPriority w:val="99"/>
    <w:semiHidden/>
    <w:rPr>
      <w:color w:val="808080"/>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365F91" w:themeColor="accent1" w:themeShade="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 w:val="18"/>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18"/>
      <w:szCs w:val="21"/>
    </w:rPr>
  </w:style>
  <w:style w:type="paragraph" w:styleId="TOCHeading">
    <w:name w:val="TOC Heading"/>
    <w:basedOn w:val="Heading1"/>
    <w:next w:val="Normal"/>
    <w:uiPriority w:val="39"/>
    <w:semiHidden/>
    <w:unhideWhenUsed/>
    <w:qFormat/>
    <w:pPr>
      <w:keepNext/>
      <w:outlineLvl w:val="9"/>
    </w:pPr>
  </w:style>
  <w:style w:type="paragraph" w:styleId="Header">
    <w:name w:val="header"/>
    <w:basedOn w:val="Normal"/>
    <w:link w:val="HeaderChar"/>
    <w:uiPriority w:val="99"/>
    <w:unhideWhenUsed/>
    <w:pPr>
      <w:spacing w:before="0" w:after="240"/>
      <w:jc w:val="right"/>
    </w:pPr>
    <w:rPr>
      <w:b/>
      <w:sz w:val="28"/>
    </w:rPr>
  </w:style>
  <w:style w:type="character" w:customStyle="1" w:styleId="HeaderChar">
    <w:name w:val="Header Char"/>
    <w:basedOn w:val="DefaultParagraphFont"/>
    <w:link w:val="Header"/>
    <w:uiPriority w:val="99"/>
    <w:rPr>
      <w:b/>
      <w:sz w:val="28"/>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Calibri" w:hAnsi="Segoe UI" w:cs="Segoe UI"/>
      <w:sz w:val="18"/>
      <w:szCs w:val="18"/>
      <w:lang w:eastAsia="en-US"/>
    </w:rPr>
  </w:style>
  <w:style w:type="table" w:customStyle="1" w:styleId="PlainTable41">
    <w:name w:val="Plain Table 41"/>
    <w:basedOn w:val="TableNormal"/>
    <w:uiPriority w:val="44"/>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31">
    <w:name w:val="Plain Table 31"/>
    <w:basedOn w:val="TableNormal"/>
    <w:uiPriority w:val="43"/>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eading1Char">
    <w:name w:val="Heading 1 Char"/>
    <w:basedOn w:val="DefaultParagraphFont"/>
    <w:link w:val="Heading1"/>
    <w:uiPriority w:val="9"/>
    <w:rsid w:val="00761239"/>
    <w:rPr>
      <w:rFonts w:asciiTheme="majorHAnsi" w:eastAsiaTheme="majorEastAsia" w:hAnsiTheme="majorHAnsi" w:cstheme="majorBidi"/>
      <w:b/>
      <w:smallCaps/>
      <w:sz w:val="2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b/>
      <w:szCs w:val="26"/>
    </w:rPr>
  </w:style>
  <w:style w:type="table" w:customStyle="1" w:styleId="PlainTable11">
    <w:name w:val="Plain Table 11"/>
    <w:basedOn w:val="TableNormal"/>
    <w:uiPriority w:val="41"/>
    <w:rsid w:val="008A6F05"/>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
    <w:name w:val="Table Grid"/>
    <w:basedOn w:val="TableNormal"/>
    <w:uiPriority w:val="39"/>
    <w:rsid w:val="009738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97388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5Char">
    <w:name w:val="Heading 5 Char"/>
    <w:basedOn w:val="DefaultParagraphFont"/>
    <w:link w:val="Heading5"/>
    <w:uiPriority w:val="9"/>
    <w:semiHidden/>
    <w:rsid w:val="001A40E4"/>
    <w:rPr>
      <w:rFonts w:asciiTheme="majorHAnsi" w:eastAsiaTheme="majorEastAsia" w:hAnsiTheme="majorHAnsi" w:cstheme="majorBidi"/>
      <w:color w:val="365F91" w:themeColor="accent1" w:themeShade="BF"/>
    </w:rPr>
  </w:style>
  <w:style w:type="character" w:styleId="IntenseEmphasis">
    <w:name w:val="Intense Emphasis"/>
    <w:basedOn w:val="DefaultParagraphFont"/>
    <w:uiPriority w:val="21"/>
    <w:semiHidden/>
    <w:unhideWhenUsed/>
    <w:qFormat/>
    <w:rsid w:val="001A40E4"/>
    <w:rPr>
      <w:i/>
      <w:iCs/>
      <w:color w:val="365F91" w:themeColor="accent1" w:themeShade="BF"/>
    </w:rPr>
  </w:style>
  <w:style w:type="paragraph" w:styleId="IntenseQuote">
    <w:name w:val="Intense Quote"/>
    <w:basedOn w:val="Normal"/>
    <w:next w:val="Normal"/>
    <w:link w:val="IntenseQuoteChar"/>
    <w:uiPriority w:val="30"/>
    <w:semiHidden/>
    <w:unhideWhenUsed/>
    <w:qFormat/>
    <w:rsid w:val="001A40E4"/>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1A40E4"/>
    <w:rPr>
      <w:i/>
      <w:iCs/>
      <w:color w:val="365F91" w:themeColor="accent1" w:themeShade="BF"/>
    </w:rPr>
  </w:style>
  <w:style w:type="paragraph" w:styleId="BlockText">
    <w:name w:val="Block Text"/>
    <w:basedOn w:val="Normal"/>
    <w:uiPriority w:val="99"/>
    <w:semiHidden/>
    <w:unhideWhenUsed/>
    <w:rsid w:val="001A40E4"/>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i/>
      <w:iCs/>
      <w:color w:val="365F91" w:themeColor="accent1" w:themeShade="BF"/>
    </w:rPr>
  </w:style>
  <w:style w:type="character" w:customStyle="1" w:styleId="UnresolvedMention1">
    <w:name w:val="Unresolved Mention1"/>
    <w:basedOn w:val="DefaultParagraphFont"/>
    <w:uiPriority w:val="99"/>
    <w:semiHidden/>
    <w:unhideWhenUsed/>
    <w:rsid w:val="001A40E4"/>
    <w:rPr>
      <w:color w:val="595959" w:themeColor="text1" w:themeTint="A6"/>
      <w:shd w:val="clear" w:color="auto" w:fill="E6E6E6"/>
    </w:rPr>
  </w:style>
  <w:style w:type="paragraph" w:styleId="Caption">
    <w:name w:val="caption"/>
    <w:basedOn w:val="Normal"/>
    <w:next w:val="Normal"/>
    <w:uiPriority w:val="35"/>
    <w:semiHidden/>
    <w:unhideWhenUsed/>
    <w:qFormat/>
    <w:rsid w:val="005443BE"/>
    <w:pPr>
      <w:spacing w:before="0" w:after="200"/>
    </w:pPr>
    <w:rPr>
      <w:i/>
      <w:iCs/>
      <w:color w:val="1F497D" w:themeColor="text2"/>
      <w:sz w:val="18"/>
      <w:szCs w:val="18"/>
    </w:rPr>
  </w:style>
  <w:style w:type="character" w:styleId="Emphasis">
    <w:name w:val="Emphasis"/>
    <w:basedOn w:val="DefaultParagraphFont"/>
    <w:uiPriority w:val="20"/>
    <w:semiHidden/>
    <w:unhideWhenUsed/>
    <w:qFormat/>
    <w:rsid w:val="005443BE"/>
    <w:rPr>
      <w:i/>
      <w:iCs/>
    </w:rPr>
  </w:style>
  <w:style w:type="character" w:customStyle="1" w:styleId="Heading6Char">
    <w:name w:val="Heading 6 Char"/>
    <w:basedOn w:val="DefaultParagraphFont"/>
    <w:link w:val="Heading6"/>
    <w:uiPriority w:val="9"/>
    <w:semiHidden/>
    <w:rsid w:val="005443BE"/>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5443BE"/>
    <w:rPr>
      <w:rFonts w:asciiTheme="majorHAnsi" w:eastAsiaTheme="majorEastAsia" w:hAnsiTheme="majorHAnsi" w:cstheme="majorBidi"/>
      <w:i/>
      <w:iCs/>
      <w:color w:val="243F60" w:themeColor="accent1" w:themeShade="7F"/>
    </w:rPr>
  </w:style>
  <w:style w:type="paragraph" w:styleId="ListParagraph">
    <w:name w:val="List Paragraph"/>
    <w:basedOn w:val="Normal"/>
    <w:uiPriority w:val="34"/>
    <w:unhideWhenUsed/>
    <w:qFormat/>
    <w:rsid w:val="005443BE"/>
    <w:pPr>
      <w:ind w:left="720"/>
      <w:contextualSpacing/>
    </w:pPr>
  </w:style>
  <w:style w:type="paragraph" w:styleId="Quote">
    <w:name w:val="Quote"/>
    <w:basedOn w:val="Normal"/>
    <w:next w:val="Normal"/>
    <w:link w:val="QuoteChar"/>
    <w:uiPriority w:val="29"/>
    <w:semiHidden/>
    <w:unhideWhenUsed/>
    <w:qFormat/>
    <w:rsid w:val="005443B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5443BE"/>
    <w:rPr>
      <w:i/>
      <w:iCs/>
      <w:color w:val="404040" w:themeColor="text1" w:themeTint="BF"/>
    </w:rPr>
  </w:style>
  <w:style w:type="character" w:styleId="Strong">
    <w:name w:val="Strong"/>
    <w:basedOn w:val="DefaultParagraphFont"/>
    <w:uiPriority w:val="22"/>
    <w:semiHidden/>
    <w:unhideWhenUsed/>
    <w:qFormat/>
    <w:rsid w:val="005443BE"/>
    <w:rPr>
      <w:b/>
      <w:bCs/>
    </w:rPr>
  </w:style>
  <w:style w:type="paragraph" w:styleId="Subtitle">
    <w:name w:val="Subtitle"/>
    <w:basedOn w:val="Normal"/>
    <w:next w:val="Normal"/>
    <w:link w:val="SubtitleChar"/>
    <w:uiPriority w:val="11"/>
    <w:semiHidden/>
    <w:unhideWhenUsed/>
    <w:qFormat/>
    <w:rsid w:val="005443BE"/>
    <w:pPr>
      <w:numPr>
        <w:ilvl w:val="1"/>
      </w:numPr>
      <w:spacing w:after="160"/>
    </w:pPr>
    <w:rPr>
      <w:color w:val="5A5A5A" w:themeColor="text1" w:themeTint="A5"/>
      <w:spacing w:val="15"/>
      <w:sz w:val="22"/>
      <w:szCs w:val="22"/>
    </w:rPr>
  </w:style>
  <w:style w:type="character" w:customStyle="1" w:styleId="SubtitleChar">
    <w:name w:val="Subtitle Char"/>
    <w:basedOn w:val="DefaultParagraphFont"/>
    <w:link w:val="Subtitle"/>
    <w:uiPriority w:val="11"/>
    <w:semiHidden/>
    <w:rsid w:val="005443BE"/>
    <w:rPr>
      <w:color w:val="5A5A5A" w:themeColor="text1" w:themeTint="A5"/>
      <w:spacing w:val="15"/>
      <w:sz w:val="22"/>
      <w:szCs w:val="22"/>
    </w:rPr>
  </w:style>
  <w:style w:type="character" w:styleId="SubtleEmphasis">
    <w:name w:val="Subtle Emphasis"/>
    <w:basedOn w:val="DefaultParagraphFont"/>
    <w:uiPriority w:val="19"/>
    <w:semiHidden/>
    <w:unhideWhenUsed/>
    <w:qFormat/>
    <w:rsid w:val="005443BE"/>
    <w:rPr>
      <w:i/>
      <w:iCs/>
      <w:color w:val="404040" w:themeColor="text1" w:themeTint="BF"/>
    </w:rPr>
  </w:style>
  <w:style w:type="character" w:styleId="SubtleReference">
    <w:name w:val="Subtle Reference"/>
    <w:basedOn w:val="DefaultParagraphFont"/>
    <w:uiPriority w:val="31"/>
    <w:semiHidden/>
    <w:unhideWhenUsed/>
    <w:qFormat/>
    <w:rsid w:val="005443BE"/>
    <w:rPr>
      <w:smallCaps/>
      <w:color w:val="5A5A5A" w:themeColor="text1" w:themeTint="A5"/>
    </w:rPr>
  </w:style>
  <w:style w:type="paragraph" w:styleId="Title">
    <w:name w:val="Title"/>
    <w:basedOn w:val="Normal"/>
    <w:next w:val="Normal"/>
    <w:link w:val="TitleChar"/>
    <w:uiPriority w:val="10"/>
    <w:semiHidden/>
    <w:unhideWhenUsed/>
    <w:qFormat/>
    <w:rsid w:val="005443BE"/>
    <w:pPr>
      <w:spacing w:before="0"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5443BE"/>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nationalrehab.org/Default.aspx"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nationalrehab.org/Default.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tricia\AppData\Roaming\Microsoft\Templates\Job%20description%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ABDD641B1F5496F8BA88D8274FDA875"/>
        <w:category>
          <w:name w:val="General"/>
          <w:gallery w:val="placeholder"/>
        </w:category>
        <w:types>
          <w:type w:val="bbPlcHdr"/>
        </w:types>
        <w:behaviors>
          <w:behavior w:val="content"/>
        </w:behaviors>
        <w:guid w:val="{6CC59EBF-DE6B-4132-B16C-93495C1B03A5}"/>
      </w:docPartPr>
      <w:docPartBody>
        <w:p w:rsidR="00807554" w:rsidRDefault="00472B0D">
          <w:pPr>
            <w:pStyle w:val="EABDD641B1F5496F8BA88D8274FDA875"/>
          </w:pPr>
          <w:r w:rsidRPr="00973885">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B0D"/>
    <w:rsid w:val="00472B0D"/>
    <w:rsid w:val="00807554"/>
    <w:rsid w:val="009F31C8"/>
    <w:rsid w:val="00A17B65"/>
    <w:rsid w:val="00DA2A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25CDB6D79494C13A8D3721C553280B3">
    <w:name w:val="725CDB6D79494C13A8D3721C553280B3"/>
  </w:style>
  <w:style w:type="paragraph" w:customStyle="1" w:styleId="7A43743503E84961AEC858B885410D64">
    <w:name w:val="7A43743503E84961AEC858B885410D64"/>
  </w:style>
  <w:style w:type="paragraph" w:customStyle="1" w:styleId="14BDB28781DB4141BA4081A22CBD08AF">
    <w:name w:val="14BDB28781DB4141BA4081A22CBD08AF"/>
  </w:style>
  <w:style w:type="paragraph" w:customStyle="1" w:styleId="55E9325EF09045A2A46FD8AD17D06574">
    <w:name w:val="55E9325EF09045A2A46FD8AD17D06574"/>
  </w:style>
  <w:style w:type="paragraph" w:customStyle="1" w:styleId="53C3BC00240F4F61A4D90D1AC57A3EF9">
    <w:name w:val="53C3BC00240F4F61A4D90D1AC57A3EF9"/>
  </w:style>
  <w:style w:type="paragraph" w:customStyle="1" w:styleId="D9CFB2CDB886428CA0538ED309843A48">
    <w:name w:val="D9CFB2CDB886428CA0538ED309843A48"/>
  </w:style>
  <w:style w:type="paragraph" w:customStyle="1" w:styleId="0ACB6731A3D645A3AB9C8E54F7F3BA7B">
    <w:name w:val="0ACB6731A3D645A3AB9C8E54F7F3BA7B"/>
  </w:style>
  <w:style w:type="paragraph" w:customStyle="1" w:styleId="F0C8AC6579DA468E9F68B784EFD06F6E">
    <w:name w:val="F0C8AC6579DA468E9F68B784EFD06F6E"/>
  </w:style>
  <w:style w:type="paragraph" w:customStyle="1" w:styleId="A42624D4B64F481194C36B9DB8508B22">
    <w:name w:val="A42624D4B64F481194C36B9DB8508B22"/>
  </w:style>
  <w:style w:type="paragraph" w:customStyle="1" w:styleId="ABB0D93BDBF94B28A9BA4B3ADAB6E7BF">
    <w:name w:val="ABB0D93BDBF94B28A9BA4B3ADAB6E7BF"/>
  </w:style>
  <w:style w:type="paragraph" w:customStyle="1" w:styleId="2C00EEAC6CA342FF8A0454CEBB8325F6">
    <w:name w:val="2C00EEAC6CA342FF8A0454CEBB8325F6"/>
  </w:style>
  <w:style w:type="paragraph" w:customStyle="1" w:styleId="8EFC95CEB2FA46E9AB680C4B484C31AF">
    <w:name w:val="8EFC95CEB2FA46E9AB680C4B484C31AF"/>
  </w:style>
  <w:style w:type="paragraph" w:customStyle="1" w:styleId="239BC20EA87440CDAE4D4A63199BC65C">
    <w:name w:val="239BC20EA87440CDAE4D4A63199BC65C"/>
  </w:style>
  <w:style w:type="paragraph" w:customStyle="1" w:styleId="A4D328BFA6FD44A1808CB1100EAC22FD">
    <w:name w:val="A4D328BFA6FD44A1808CB1100EAC22FD"/>
  </w:style>
  <w:style w:type="paragraph" w:customStyle="1" w:styleId="EE32025893834FBE9CA1F1FC4CAE4C16">
    <w:name w:val="EE32025893834FBE9CA1F1FC4CAE4C16"/>
  </w:style>
  <w:style w:type="paragraph" w:customStyle="1" w:styleId="2D5107BC395E4275847DDD117DB159CB">
    <w:name w:val="2D5107BC395E4275847DDD117DB159CB"/>
  </w:style>
  <w:style w:type="paragraph" w:customStyle="1" w:styleId="280634796B9349C79A560EBF3295D99E">
    <w:name w:val="280634796B9349C79A560EBF3295D99E"/>
  </w:style>
  <w:style w:type="paragraph" w:customStyle="1" w:styleId="25770DED85F445BF84962F2B338B8099">
    <w:name w:val="25770DED85F445BF84962F2B338B8099"/>
  </w:style>
  <w:style w:type="paragraph" w:customStyle="1" w:styleId="148256B09914413388896E4605E1486E">
    <w:name w:val="148256B09914413388896E4605E1486E"/>
  </w:style>
  <w:style w:type="paragraph" w:customStyle="1" w:styleId="3FE4EE0B58874E0096FF29406E24B352">
    <w:name w:val="3FE4EE0B58874E0096FF29406E24B352"/>
  </w:style>
  <w:style w:type="paragraph" w:customStyle="1" w:styleId="12EF128F23724C29BAE547F82419163F">
    <w:name w:val="12EF128F23724C29BAE547F82419163F"/>
  </w:style>
  <w:style w:type="paragraph" w:customStyle="1" w:styleId="1D5A419658B84B6C8C864E61E3EE092E">
    <w:name w:val="1D5A419658B84B6C8C864E61E3EE092E"/>
  </w:style>
  <w:style w:type="paragraph" w:customStyle="1" w:styleId="B187A370BFEB42FFB4372934F85B48E3">
    <w:name w:val="B187A370BFEB42FFB4372934F85B48E3"/>
  </w:style>
  <w:style w:type="paragraph" w:customStyle="1" w:styleId="94AA7F42AA8B4B1B814E064B1B92E4E7">
    <w:name w:val="94AA7F42AA8B4B1B814E064B1B92E4E7"/>
  </w:style>
  <w:style w:type="paragraph" w:customStyle="1" w:styleId="BDBBD538E0064475A0DAD9E12F82E656">
    <w:name w:val="BDBBD538E0064475A0DAD9E12F82E656"/>
  </w:style>
  <w:style w:type="paragraph" w:customStyle="1" w:styleId="2400A157A74648CBA95173743E64FA18">
    <w:name w:val="2400A157A74648CBA95173743E64FA18"/>
  </w:style>
  <w:style w:type="paragraph" w:customStyle="1" w:styleId="00837832B98147F4A8B22D79111A9CEF">
    <w:name w:val="00837832B98147F4A8B22D79111A9CEF"/>
  </w:style>
  <w:style w:type="paragraph" w:customStyle="1" w:styleId="4056B380D3774D2082C5C81B0B6FCDA0">
    <w:name w:val="4056B380D3774D2082C5C81B0B6FCDA0"/>
  </w:style>
  <w:style w:type="paragraph" w:customStyle="1" w:styleId="B1B8D950AA8E45E08F6EB045099E159B">
    <w:name w:val="B1B8D950AA8E45E08F6EB045099E159B"/>
  </w:style>
  <w:style w:type="paragraph" w:customStyle="1" w:styleId="29947A832801487093BC0F98A04F029E">
    <w:name w:val="29947A832801487093BC0F98A04F029E"/>
  </w:style>
  <w:style w:type="paragraph" w:customStyle="1" w:styleId="CEA44CF0269943CBB49847EA91D78270">
    <w:name w:val="CEA44CF0269943CBB49847EA91D78270"/>
  </w:style>
  <w:style w:type="paragraph" w:customStyle="1" w:styleId="EEFA2B12888C4020A206426F2B04BD2C">
    <w:name w:val="EEFA2B12888C4020A206426F2B04BD2C"/>
  </w:style>
  <w:style w:type="paragraph" w:customStyle="1" w:styleId="B0414F16F49B43B7B2629F710BD980D1">
    <w:name w:val="B0414F16F49B43B7B2629F710BD980D1"/>
  </w:style>
  <w:style w:type="paragraph" w:customStyle="1" w:styleId="FAEC7743EA1B406A9106A51E09652233">
    <w:name w:val="FAEC7743EA1B406A9106A51E09652233"/>
  </w:style>
  <w:style w:type="paragraph" w:customStyle="1" w:styleId="3EF929D94BFD4F33A3379023C2C2F417">
    <w:name w:val="3EF929D94BFD4F33A3379023C2C2F417"/>
  </w:style>
  <w:style w:type="paragraph" w:customStyle="1" w:styleId="ED125D0BFC7549FE860C1133770015D8">
    <w:name w:val="ED125D0BFC7549FE860C1133770015D8"/>
  </w:style>
  <w:style w:type="paragraph" w:customStyle="1" w:styleId="23CDE56C0C2546088F24B0D3E97A6B63">
    <w:name w:val="23CDE56C0C2546088F24B0D3E97A6B63"/>
  </w:style>
  <w:style w:type="paragraph" w:customStyle="1" w:styleId="1D8FC5C5451045DF80553B036E772F07">
    <w:name w:val="1D8FC5C5451045DF80553B036E772F07"/>
  </w:style>
  <w:style w:type="paragraph" w:customStyle="1" w:styleId="EFB710CCE2534B4C8A340075254A6CB6">
    <w:name w:val="EFB710CCE2534B4C8A340075254A6CB6"/>
  </w:style>
  <w:style w:type="paragraph" w:customStyle="1" w:styleId="5C1D33795CBB4784850DB8BCDB780891">
    <w:name w:val="5C1D33795CBB4784850DB8BCDB780891"/>
  </w:style>
  <w:style w:type="paragraph" w:customStyle="1" w:styleId="C7345D2D177E4F6BA03818483D9B3CE3">
    <w:name w:val="C7345D2D177E4F6BA03818483D9B3CE3"/>
  </w:style>
  <w:style w:type="paragraph" w:customStyle="1" w:styleId="E1E9908A01BF42599DEC6314AA44EDE5">
    <w:name w:val="E1E9908A01BF42599DEC6314AA44EDE5"/>
  </w:style>
  <w:style w:type="paragraph" w:customStyle="1" w:styleId="920F54A1FC8E4D888DA6FBC150142CB7">
    <w:name w:val="920F54A1FC8E4D888DA6FBC150142CB7"/>
  </w:style>
  <w:style w:type="paragraph" w:customStyle="1" w:styleId="335670DC377B40B4A4F775A888932199">
    <w:name w:val="335670DC377B40B4A4F775A888932199"/>
  </w:style>
  <w:style w:type="paragraph" w:customStyle="1" w:styleId="F9E43C5BBDAB442FBE11AB7E3EF94DC9">
    <w:name w:val="F9E43C5BBDAB442FBE11AB7E3EF94DC9"/>
  </w:style>
  <w:style w:type="paragraph" w:customStyle="1" w:styleId="8EBD55B169104FD18CC0977891A16456">
    <w:name w:val="8EBD55B169104FD18CC0977891A16456"/>
  </w:style>
  <w:style w:type="paragraph" w:customStyle="1" w:styleId="02343419C7054BAF9B22D66866F48426">
    <w:name w:val="02343419C7054BAF9B22D66866F48426"/>
  </w:style>
  <w:style w:type="paragraph" w:customStyle="1" w:styleId="DD47B0D03F7E495FA0BA5812B98AE35E">
    <w:name w:val="DD47B0D03F7E495FA0BA5812B98AE35E"/>
  </w:style>
  <w:style w:type="paragraph" w:customStyle="1" w:styleId="E18AD39142454C7DA324CF0B5CC4247B">
    <w:name w:val="E18AD39142454C7DA324CF0B5CC4247B"/>
  </w:style>
  <w:style w:type="paragraph" w:customStyle="1" w:styleId="DF9B1DAD873741A489AD23C823DCF010">
    <w:name w:val="DF9B1DAD873741A489AD23C823DCF010"/>
  </w:style>
  <w:style w:type="paragraph" w:customStyle="1" w:styleId="A18A6A007B0147B59515D99E2453978A">
    <w:name w:val="A18A6A007B0147B59515D99E2453978A"/>
  </w:style>
  <w:style w:type="paragraph" w:customStyle="1" w:styleId="C08C74D0CB304636BA07A0262AF77EE6">
    <w:name w:val="C08C74D0CB304636BA07A0262AF77EE6"/>
  </w:style>
  <w:style w:type="paragraph" w:customStyle="1" w:styleId="2ADF9827BEAA4318BF9334A02892FC52">
    <w:name w:val="2ADF9827BEAA4318BF9334A02892FC52"/>
  </w:style>
  <w:style w:type="paragraph" w:customStyle="1" w:styleId="36442932FF1E4EF980FD8FF9C3F2B9C1">
    <w:name w:val="36442932FF1E4EF980FD8FF9C3F2B9C1"/>
  </w:style>
  <w:style w:type="paragraph" w:customStyle="1" w:styleId="6ACBBF8AA6E2431787043C7E97430689">
    <w:name w:val="6ACBBF8AA6E2431787043C7E97430689"/>
  </w:style>
  <w:style w:type="paragraph" w:customStyle="1" w:styleId="A9DF2F9E1FF24E38BC48A0F0B1B2B78E">
    <w:name w:val="A9DF2F9E1FF24E38BC48A0F0B1B2B78E"/>
  </w:style>
  <w:style w:type="paragraph" w:customStyle="1" w:styleId="EABDD641B1F5496F8BA88D8274FDA875">
    <w:name w:val="EABDD641B1F5496F8BA88D8274FDA875"/>
  </w:style>
  <w:style w:type="paragraph" w:customStyle="1" w:styleId="CFF1A5B2818244C29C1C16E8F44A0B3D">
    <w:name w:val="CFF1A5B2818244C29C1C16E8F44A0B3D"/>
  </w:style>
  <w:style w:type="paragraph" w:customStyle="1" w:styleId="1D2F1371947145BA981364EF41C52F42">
    <w:name w:val="1D2F1371947145BA981364EF41C52F42"/>
  </w:style>
  <w:style w:type="paragraph" w:customStyle="1" w:styleId="CAFD5E273F5B450D808AEFE712E362E8">
    <w:name w:val="CAFD5E273F5B450D808AEFE712E362E8"/>
  </w:style>
  <w:style w:type="paragraph" w:customStyle="1" w:styleId="876C6B33D99B481BBFDAC3C90539C5C4">
    <w:name w:val="876C6B33D99B481BBFDAC3C90539C5C4"/>
  </w:style>
  <w:style w:type="paragraph" w:customStyle="1" w:styleId="8996E41F17BD4A17811FB4400F0ADACD">
    <w:name w:val="8996E41F17BD4A17811FB4400F0ADACD"/>
  </w:style>
  <w:style w:type="paragraph" w:customStyle="1" w:styleId="0BAB289FFCCC43859F1E955C766701A1">
    <w:name w:val="0BAB289FFCCC43859F1E955C766701A1"/>
  </w:style>
  <w:style w:type="paragraph" w:customStyle="1" w:styleId="B1181674D1A040EA992A1F5AAD8C8AEA">
    <w:name w:val="B1181674D1A040EA992A1F5AAD8C8AEA"/>
  </w:style>
  <w:style w:type="paragraph" w:customStyle="1" w:styleId="9E3E1A35ACFC4161967BAC6D44BCC3C5">
    <w:name w:val="9E3E1A35ACFC4161967BAC6D44BCC3C5"/>
  </w:style>
  <w:style w:type="paragraph" w:customStyle="1" w:styleId="3ABE05C547964E62A58F572F990F7FCF">
    <w:name w:val="3ABE05C547964E62A58F572F990F7FCF"/>
  </w:style>
  <w:style w:type="paragraph" w:customStyle="1" w:styleId="DBC7E9D282E54AE3B0C98BEF9F7CBB44">
    <w:name w:val="DBC7E9D282E54AE3B0C98BEF9F7CBB44"/>
    <w:rsid w:val="00472B0D"/>
  </w:style>
  <w:style w:type="paragraph" w:customStyle="1" w:styleId="C22A47E370004E9B98759ADABDD8FADF">
    <w:name w:val="C22A47E370004E9B98759ADABDD8FADF"/>
    <w:rsid w:val="00472B0D"/>
  </w:style>
  <w:style w:type="paragraph" w:customStyle="1" w:styleId="E136B0DF41B541CCA415C9190961DF2B">
    <w:name w:val="E136B0DF41B541CCA415C9190961DF2B"/>
    <w:rsid w:val="00472B0D"/>
  </w:style>
  <w:style w:type="paragraph" w:customStyle="1" w:styleId="7284F75B0E7E4029B98DC9A83DFD8064">
    <w:name w:val="7284F75B0E7E4029B98DC9A83DFD8064"/>
    <w:rsid w:val="00472B0D"/>
  </w:style>
  <w:style w:type="paragraph" w:customStyle="1" w:styleId="E980EC8C12544B9C97628BBBF110B4F6">
    <w:name w:val="E980EC8C12544B9C97628BBBF110B4F6"/>
    <w:rsid w:val="00472B0D"/>
  </w:style>
  <w:style w:type="paragraph" w:customStyle="1" w:styleId="C6C36510A8074838A59C0FA407429948">
    <w:name w:val="C6C36510A8074838A59C0FA407429948"/>
    <w:rsid w:val="00472B0D"/>
  </w:style>
  <w:style w:type="paragraph" w:customStyle="1" w:styleId="E75B6CE727934B7DA5D57E7D432928D4">
    <w:name w:val="E75B6CE727934B7DA5D57E7D432928D4"/>
    <w:rsid w:val="00472B0D"/>
  </w:style>
  <w:style w:type="paragraph" w:customStyle="1" w:styleId="2BAE31C0DA20400FADF5FE864233AFB5">
    <w:name w:val="2BAE31C0DA20400FADF5FE864233AFB5"/>
    <w:rsid w:val="00472B0D"/>
  </w:style>
  <w:style w:type="paragraph" w:customStyle="1" w:styleId="3579A5F3E62E479DAD23D54A93EDCA59">
    <w:name w:val="3579A5F3E62E479DAD23D54A93EDCA59"/>
    <w:rsid w:val="00472B0D"/>
  </w:style>
  <w:style w:type="paragraph" w:customStyle="1" w:styleId="87387F5D0D21437DAC26D1662AB83DEC">
    <w:name w:val="87387F5D0D21437DAC26D1662AB83DEC"/>
    <w:rsid w:val="00472B0D"/>
  </w:style>
  <w:style w:type="paragraph" w:customStyle="1" w:styleId="B3BC5F6B300043638744BA0CE08B31EF">
    <w:name w:val="B3BC5F6B300043638744BA0CE08B31EF"/>
    <w:rsid w:val="00472B0D"/>
  </w:style>
  <w:style w:type="paragraph" w:customStyle="1" w:styleId="E3535658B2DB4ADC812AA9974B628EE4">
    <w:name w:val="E3535658B2DB4ADC812AA9974B628EE4"/>
    <w:rsid w:val="00472B0D"/>
  </w:style>
  <w:style w:type="paragraph" w:customStyle="1" w:styleId="A2C4A7FA03A043938288F2D694AEEBF2">
    <w:name w:val="A2C4A7FA03A043938288F2D694AEEBF2"/>
    <w:rsid w:val="00472B0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Job Description Form">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6">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E8E6244-9725-4D3B-8134-9BD3C4F57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Job description form</Template>
  <TotalTime>0</TotalTime>
  <Pages>1</Pages>
  <Words>157</Words>
  <Characters>970</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murphy</dc:creator>
  <cp:keywords/>
  <dc:description/>
  <cp:lastModifiedBy>Frank Herd</cp:lastModifiedBy>
  <cp:revision>2</cp:revision>
  <dcterms:created xsi:type="dcterms:W3CDTF">2021-09-10T21:31:00Z</dcterms:created>
  <dcterms:modified xsi:type="dcterms:W3CDTF">2021-09-10T21:31:00Z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v-shbahu@microsoft.com</vt:lpwstr>
  </property>
  <property fmtid="{D5CDD505-2E9C-101B-9397-08002B2CF9AE}" pid="5" name="MSIP_Label_f42aa342-8706-4288-bd11-ebb85995028c_SetDate">
    <vt:lpwstr>2018-04-06T07:09:56.0491105Z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y fmtid="{D5CDD505-2E9C-101B-9397-08002B2CF9AE}" pid="10" name="ContentTypeId">
    <vt:lpwstr>0x010100AA3F7D94069FF64A86F7DFF56D60E3BE</vt:lpwstr>
  </property>
</Properties>
</file>